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simple5"/>
        <w:tblW w:w="5000" w:type="pct"/>
        <w:tblLook w:val="0620" w:firstRow="1" w:lastRow="0" w:firstColumn="0" w:lastColumn="0" w:noHBand="1" w:noVBand="1"/>
        <w:tblDescription w:val="Tableau de disposition"/>
      </w:tblPr>
      <w:tblGrid>
        <w:gridCol w:w="6229"/>
        <w:gridCol w:w="563"/>
        <w:gridCol w:w="2954"/>
      </w:tblGrid>
      <w:tr w:rsidR="0046645A" w:rsidRPr="0046645A" w14:paraId="009B6EB7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tcW w:w="6469" w:type="dxa"/>
          </w:tcPr>
          <w:p w14:paraId="0DA3862E" w14:textId="1B6C51B2" w:rsidR="00C4631C" w:rsidRPr="00A9592E" w:rsidRDefault="0046645A">
            <w:r>
              <w:rPr>
                <w:noProof/>
              </w:rPr>
              <w:drawing>
                <wp:inline distT="0" distB="0" distL="0" distR="0" wp14:anchorId="2586D443" wp14:editId="7B2FCBF7">
                  <wp:extent cx="839337" cy="83933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387" cy="851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dxa"/>
          </w:tcPr>
          <w:p w14:paraId="555F39BF" w14:textId="77777777" w:rsidR="00C4631C" w:rsidRPr="00A9592E" w:rsidRDefault="00C4631C"/>
        </w:tc>
        <w:tc>
          <w:tcPr>
            <w:tcW w:w="3030" w:type="dxa"/>
          </w:tcPr>
          <w:p w14:paraId="41374694" w14:textId="77777777" w:rsidR="00C4631C" w:rsidRPr="0046645A" w:rsidRDefault="00C4631C" w:rsidP="00D45686">
            <w:pPr>
              <w:pStyle w:val="Titre"/>
              <w:rPr>
                <w:sz w:val="20"/>
                <w:szCs w:val="20"/>
              </w:rPr>
            </w:pPr>
            <w:r w:rsidRPr="0046645A">
              <w:rPr>
                <w:sz w:val="20"/>
                <w:szCs w:val="20"/>
                <w:lang w:bidi="fr-FR"/>
              </w:rPr>
              <w:t>FACTURE</w:t>
            </w:r>
          </w:p>
        </w:tc>
      </w:tr>
      <w:tr w:rsidR="0046645A" w:rsidRPr="0046645A" w14:paraId="4554E761" w14:textId="77777777" w:rsidTr="00DF32B2">
        <w:trPr>
          <w:trHeight w:val="468"/>
        </w:trPr>
        <w:tc>
          <w:tcPr>
            <w:tcW w:w="6469" w:type="dxa"/>
          </w:tcPr>
          <w:p w14:paraId="6FEE6C80" w14:textId="77777777" w:rsidR="00C4631C" w:rsidRDefault="006C16E9" w:rsidP="00FF35D4">
            <w:pPr>
              <w:pStyle w:val="Slogan"/>
              <w:rPr>
                <w:rFonts w:ascii="Mansalva" w:hAnsi="Mansalva"/>
              </w:rPr>
            </w:pPr>
            <w:r w:rsidRPr="006C16E9">
              <w:rPr>
                <w:rFonts w:ascii="Mansalva" w:hAnsi="Mansalva"/>
              </w:rPr>
              <w:t>Création de séjour nature</w:t>
            </w:r>
          </w:p>
          <w:p w14:paraId="65F318E0" w14:textId="52A1C28C" w:rsidR="006C16E9" w:rsidRPr="006C16E9" w:rsidRDefault="006C16E9" w:rsidP="00FF35D4">
            <w:pPr>
              <w:pStyle w:val="Slogan"/>
              <w:rPr>
                <w:rFonts w:ascii="Mansalva" w:hAnsi="Mansalva"/>
              </w:rPr>
            </w:pPr>
            <w:r>
              <w:rPr>
                <w:rFonts w:ascii="Mansalva" w:hAnsi="Mansalva"/>
              </w:rPr>
              <w:t>www.toploc.com</w:t>
            </w:r>
          </w:p>
        </w:tc>
        <w:tc>
          <w:tcPr>
            <w:tcW w:w="581" w:type="dxa"/>
          </w:tcPr>
          <w:p w14:paraId="3A0E44A2" w14:textId="77777777" w:rsidR="00C4631C" w:rsidRPr="00A9592E" w:rsidRDefault="00C4631C" w:rsidP="00A2654F"/>
        </w:tc>
        <w:tc>
          <w:tcPr>
            <w:tcW w:w="3030" w:type="dxa"/>
          </w:tcPr>
          <w:p w14:paraId="506BD870" w14:textId="40585D71" w:rsidR="00C4631C" w:rsidRPr="0046645A" w:rsidRDefault="00C4631C">
            <w:pPr>
              <w:pStyle w:val="Textealigndroite"/>
              <w:rPr>
                <w:sz w:val="20"/>
                <w:szCs w:val="20"/>
              </w:rPr>
            </w:pPr>
            <w:r w:rsidRPr="0046645A">
              <w:rPr>
                <w:sz w:val="20"/>
                <w:szCs w:val="20"/>
                <w:lang w:bidi="fr-FR"/>
              </w:rPr>
              <w:t xml:space="preserve">Date : </w:t>
            </w:r>
          </w:p>
          <w:p w14:paraId="545B1581" w14:textId="6537EED2" w:rsidR="00C4631C" w:rsidRPr="0046645A" w:rsidRDefault="00C4631C" w:rsidP="00FF35D4">
            <w:pPr>
              <w:pStyle w:val="Textealigndroite"/>
              <w:rPr>
                <w:sz w:val="20"/>
                <w:szCs w:val="20"/>
              </w:rPr>
            </w:pPr>
            <w:r w:rsidRPr="0046645A">
              <w:rPr>
                <w:sz w:val="20"/>
                <w:szCs w:val="20"/>
                <w:lang w:bidi="fr-FR"/>
              </w:rPr>
              <w:t xml:space="preserve">FACTURE </w:t>
            </w:r>
            <w:r w:rsidR="0046645A" w:rsidRPr="0046645A">
              <w:rPr>
                <w:sz w:val="20"/>
                <w:szCs w:val="20"/>
                <w:lang w:bidi="fr-FR"/>
              </w:rPr>
              <w:t xml:space="preserve">DE LOCATION </w:t>
            </w:r>
            <w:r w:rsidRPr="0046645A">
              <w:rPr>
                <w:sz w:val="20"/>
                <w:szCs w:val="20"/>
                <w:lang w:bidi="fr-FR"/>
              </w:rPr>
              <w:t xml:space="preserve">N° </w:t>
            </w:r>
          </w:p>
        </w:tc>
      </w:tr>
      <w:tr w:rsidR="0046645A" w:rsidRPr="0046645A" w14:paraId="2BE0ECBE" w14:textId="77777777" w:rsidTr="00DF32B2">
        <w:trPr>
          <w:trHeight w:val="1825"/>
        </w:trPr>
        <w:tc>
          <w:tcPr>
            <w:tcW w:w="6469" w:type="dxa"/>
          </w:tcPr>
          <w:p w14:paraId="0DB807A0" w14:textId="77777777" w:rsidR="00767D7F" w:rsidRDefault="00767D7F"/>
          <w:p w14:paraId="24DB0160" w14:textId="77777777" w:rsidR="0046645A" w:rsidRDefault="0046645A"/>
          <w:p w14:paraId="5ADCF339" w14:textId="77777777" w:rsidR="0046645A" w:rsidRDefault="0046645A"/>
          <w:p w14:paraId="1694C325" w14:textId="5D6C9D02" w:rsidR="0046645A" w:rsidRDefault="001B052C">
            <w:r>
              <w:t>Nom de l’hébergement :</w:t>
            </w:r>
          </w:p>
          <w:p w14:paraId="33835621" w14:textId="77777777" w:rsidR="0046645A" w:rsidRDefault="0046645A"/>
          <w:p w14:paraId="2431806B" w14:textId="77777777" w:rsidR="0046645A" w:rsidRDefault="0046645A"/>
          <w:p w14:paraId="31AA1328" w14:textId="77777777" w:rsidR="0046645A" w:rsidRDefault="0046645A"/>
          <w:p w14:paraId="76DE84D7" w14:textId="77777777" w:rsidR="0046645A" w:rsidRDefault="0046645A"/>
          <w:p w14:paraId="451191B6" w14:textId="77777777" w:rsidR="0046645A" w:rsidRDefault="0046645A"/>
          <w:p w14:paraId="627410F5" w14:textId="77777777" w:rsidR="0046645A" w:rsidRDefault="0046645A">
            <w:r>
              <w:t>Nom du voyageur :</w:t>
            </w:r>
          </w:p>
          <w:p w14:paraId="71BE1E1B" w14:textId="77777777" w:rsidR="0046645A" w:rsidRDefault="0046645A">
            <w:r>
              <w:t>Nombre de personnes :</w:t>
            </w:r>
          </w:p>
          <w:p w14:paraId="653D5532" w14:textId="4EF00A0B" w:rsidR="0046645A" w:rsidRPr="00A9592E" w:rsidRDefault="0046645A">
            <w:r>
              <w:t>Nombre de nuits :</w:t>
            </w:r>
          </w:p>
        </w:tc>
        <w:tc>
          <w:tcPr>
            <w:tcW w:w="581" w:type="dxa"/>
          </w:tcPr>
          <w:p w14:paraId="7CFA3AA6" w14:textId="29AB83D6" w:rsidR="00767D7F" w:rsidRPr="00A9592E" w:rsidRDefault="00767D7F"/>
        </w:tc>
        <w:tc>
          <w:tcPr>
            <w:tcW w:w="3030" w:type="dxa"/>
          </w:tcPr>
          <w:p w14:paraId="663E8D5A" w14:textId="59B761FC" w:rsidR="0046645A" w:rsidRPr="0046645A" w:rsidRDefault="0046645A">
            <w:pPr>
              <w:pStyle w:val="Textealigndroite"/>
              <w:rPr>
                <w:sz w:val="20"/>
                <w:szCs w:val="20"/>
              </w:rPr>
            </w:pPr>
            <w:r w:rsidRPr="0046645A">
              <w:rPr>
                <w:sz w:val="20"/>
                <w:szCs w:val="20"/>
              </w:rPr>
              <w:t>Coordonnées du propriétaire</w:t>
            </w:r>
          </w:p>
          <w:p w14:paraId="05C31FE7" w14:textId="77777777" w:rsidR="0046645A" w:rsidRPr="0046645A" w:rsidRDefault="0046645A">
            <w:pPr>
              <w:pStyle w:val="Textealigndroite"/>
              <w:rPr>
                <w:sz w:val="20"/>
                <w:szCs w:val="20"/>
              </w:rPr>
            </w:pPr>
          </w:p>
          <w:p w14:paraId="26A8EA31" w14:textId="263EEE3A" w:rsidR="00767D7F" w:rsidRPr="0046645A" w:rsidRDefault="00000000" w:rsidP="001B052C">
            <w:pPr>
              <w:pStyle w:val="Textealigndroite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Nom"/>
                <w:tag w:val="Nom"/>
                <w:id w:val="7433273"/>
                <w:placeholder>
                  <w:docPart w:val="373BA30263664929ADFE20AA4734CF2D"/>
                </w:placeholder>
                <w:temporary/>
                <w:showingPlcHdr/>
                <w15:appearance w15:val="hidden"/>
              </w:sdtPr>
              <w:sdtContent>
                <w:r w:rsidR="00161833" w:rsidRPr="0046645A">
                  <w:rPr>
                    <w:sz w:val="20"/>
                    <w:szCs w:val="20"/>
                    <w:lang w:bidi="fr-FR"/>
                  </w:rPr>
                  <w:t>Nom</w:t>
                </w:r>
              </w:sdtContent>
            </w:sdt>
            <w:r w:rsidR="001B052C">
              <w:rPr>
                <w:sz w:val="20"/>
                <w:szCs w:val="20"/>
              </w:rPr>
              <w:t> :</w:t>
            </w:r>
          </w:p>
          <w:p w14:paraId="392D2541" w14:textId="3FE3BE62" w:rsidR="00767D7F" w:rsidRPr="0046645A" w:rsidRDefault="00E66591" w:rsidP="001B052C">
            <w:pPr>
              <w:pStyle w:val="Textealigndroit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</w:t>
            </w:r>
            <w:r w:rsidR="001B052C">
              <w:rPr>
                <w:sz w:val="20"/>
                <w:szCs w:val="20"/>
              </w:rPr>
              <w:t> :</w:t>
            </w:r>
          </w:p>
          <w:p w14:paraId="13FB0515" w14:textId="1682FD54" w:rsidR="00767D7F" w:rsidRPr="0046645A" w:rsidRDefault="001B052C" w:rsidP="001B052C">
            <w:pPr>
              <w:pStyle w:val="Textealigndroit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14:paraId="1FFEC1A2" w14:textId="7BD9015B" w:rsidR="00767D7F" w:rsidRPr="0046645A" w:rsidRDefault="00000000" w:rsidP="001B052C">
            <w:pPr>
              <w:pStyle w:val="Textealigndroite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éléphone"/>
                <w:tag w:val="Téléphone"/>
                <w:id w:val="7433381"/>
                <w:placeholder>
                  <w:docPart w:val="6157089AAB07401BB0E150244C3E1A22"/>
                </w:placeholder>
                <w:temporary/>
                <w:showingPlcHdr/>
                <w15:appearance w15:val="hidden"/>
              </w:sdtPr>
              <w:sdtContent>
                <w:r w:rsidR="00DE3DFA" w:rsidRPr="0046645A">
                  <w:rPr>
                    <w:sz w:val="20"/>
                    <w:szCs w:val="20"/>
                    <w:lang w:bidi="fr-FR"/>
                  </w:rPr>
                  <w:t>T</w:t>
                </w:r>
                <w:r w:rsidR="00161833" w:rsidRPr="0046645A">
                  <w:rPr>
                    <w:sz w:val="20"/>
                    <w:szCs w:val="20"/>
                    <w:lang w:bidi="fr-FR"/>
                  </w:rPr>
                  <w:t>éléphone</w:t>
                </w:r>
              </w:sdtContent>
            </w:sdt>
            <w:r w:rsidR="001B052C">
              <w:rPr>
                <w:sz w:val="20"/>
                <w:szCs w:val="20"/>
              </w:rPr>
              <w:t> :</w:t>
            </w:r>
          </w:p>
          <w:p w14:paraId="0B5736E0" w14:textId="41677B6C" w:rsidR="00767D7F" w:rsidRPr="0046645A" w:rsidRDefault="00767D7F" w:rsidP="00FF35D4">
            <w:pPr>
              <w:pStyle w:val="Textealigndroite"/>
              <w:rPr>
                <w:sz w:val="20"/>
                <w:szCs w:val="20"/>
              </w:rPr>
            </w:pPr>
          </w:p>
        </w:tc>
      </w:tr>
    </w:tbl>
    <w:tbl>
      <w:tblPr>
        <w:tblStyle w:val="Grilledetableauclaire"/>
        <w:tblW w:w="4990" w:type="pct"/>
        <w:tblInd w:w="-5" w:type="dxa"/>
        <w:tblLook w:val="0020" w:firstRow="1" w:lastRow="0" w:firstColumn="0" w:lastColumn="0" w:noHBand="0" w:noVBand="0"/>
        <w:tblDescription w:val="Tableau de disposition"/>
      </w:tblPr>
      <w:tblGrid>
        <w:gridCol w:w="5157"/>
        <w:gridCol w:w="1090"/>
        <w:gridCol w:w="1838"/>
        <w:gridCol w:w="1642"/>
      </w:tblGrid>
      <w:tr w:rsidR="006C16E9" w:rsidRPr="00A9592E" w14:paraId="0DC8AD0A" w14:textId="77777777" w:rsidTr="006C1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id w:val="-527406679"/>
            <w:placeholder>
              <w:docPart w:val="F37B526605F74F0985507F56FFCCCE0D"/>
            </w:placeholder>
            <w:temporary/>
            <w:showingPlcHdr/>
            <w15:appearance w15:val="hidden"/>
          </w:sdtPr>
          <w:sdtContent>
            <w:tc>
              <w:tcPr>
                <w:tcW w:w="5157" w:type="dxa"/>
                <w:tcBorders>
                  <w:bottom w:val="single" w:sz="4" w:space="0" w:color="auto"/>
                </w:tcBorders>
                <w:tcMar>
                  <w:top w:w="259" w:type="dxa"/>
                </w:tcMar>
              </w:tcPr>
              <w:p w14:paraId="763DD398" w14:textId="77777777" w:rsidR="006C16E9" w:rsidRPr="00A9592E" w:rsidRDefault="006C16E9" w:rsidP="0046645A">
                <w:pPr>
                  <w:pStyle w:val="Titre1"/>
                  <w:jc w:val="center"/>
                  <w:outlineLvl w:val="0"/>
                </w:pPr>
                <w:r w:rsidRPr="00A9592E">
                  <w:rPr>
                    <w:lang w:bidi="fr-FR"/>
                  </w:rPr>
                  <w:t>Description</w:t>
                </w:r>
              </w:p>
            </w:tc>
          </w:sdtContent>
        </w:sdt>
        <w:tc>
          <w:tcPr>
            <w:tcW w:w="1090" w:type="dxa"/>
            <w:tcBorders>
              <w:bottom w:val="single" w:sz="4" w:space="0" w:color="auto"/>
            </w:tcBorders>
          </w:tcPr>
          <w:p w14:paraId="7B016508" w14:textId="4970C3AB" w:rsidR="006C16E9" w:rsidRDefault="006C16E9" w:rsidP="0046645A">
            <w:pPr>
              <w:pStyle w:val="Titre1"/>
              <w:jc w:val="center"/>
              <w:outlineLvl w:val="0"/>
            </w:pPr>
            <w:r>
              <w:t>Quantité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16A38BE4" w14:textId="2F61C892" w:rsidR="006C16E9" w:rsidRDefault="006C16E9" w:rsidP="0046645A">
            <w:pPr>
              <w:pStyle w:val="Titre1"/>
              <w:jc w:val="center"/>
              <w:outlineLvl w:val="0"/>
            </w:pPr>
            <w:r>
              <w:t>Prix unitaire HT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tcMar>
              <w:top w:w="259" w:type="dxa"/>
            </w:tcMar>
          </w:tcPr>
          <w:p w14:paraId="2D2C0BAD" w14:textId="74C1C427" w:rsidR="006C16E9" w:rsidRPr="00A9592E" w:rsidRDefault="006C16E9" w:rsidP="0046645A">
            <w:pPr>
              <w:pStyle w:val="Titre1"/>
              <w:jc w:val="center"/>
              <w:outlineLvl w:val="0"/>
            </w:pPr>
            <w:r>
              <w:t>Prix Total HT</w:t>
            </w:r>
          </w:p>
        </w:tc>
      </w:tr>
      <w:tr w:rsidR="006C16E9" w:rsidRPr="00A9592E" w14:paraId="139C3CBA" w14:textId="77777777" w:rsidTr="006C16E9">
        <w:trPr>
          <w:trHeight w:val="288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</w:tcBorders>
          </w:tcPr>
          <w:p w14:paraId="183C9E09" w14:textId="0993C97B" w:rsidR="006C16E9" w:rsidRPr="00A9592E" w:rsidRDefault="006C16E9">
            <w:r>
              <w:t>Montant de la location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14:paraId="7F4CF0BF" w14:textId="77777777" w:rsidR="006C16E9" w:rsidRPr="00A9592E" w:rsidRDefault="006C16E9">
            <w:pPr>
              <w:pStyle w:val="Textealigndroite"/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2D4D5AA4" w14:textId="77777777" w:rsidR="006C16E9" w:rsidRPr="00A9592E" w:rsidRDefault="006C16E9">
            <w:pPr>
              <w:pStyle w:val="Textealigndroite"/>
            </w:pPr>
          </w:p>
        </w:tc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212BAFD" w14:textId="1B3A7954" w:rsidR="006C16E9" w:rsidRPr="00A9592E" w:rsidRDefault="006C16E9">
            <w:pPr>
              <w:pStyle w:val="Textealigndroite"/>
            </w:pPr>
          </w:p>
        </w:tc>
      </w:tr>
      <w:tr w:rsidR="006C16E9" w:rsidRPr="00A9592E" w14:paraId="556B825B" w14:textId="77777777" w:rsidTr="006C16E9">
        <w:trPr>
          <w:trHeight w:val="288"/>
        </w:trPr>
        <w:tc>
          <w:tcPr>
            <w:tcW w:w="5157" w:type="dxa"/>
            <w:tcBorders>
              <w:left w:val="single" w:sz="4" w:space="0" w:color="auto"/>
            </w:tcBorders>
          </w:tcPr>
          <w:p w14:paraId="01447926" w14:textId="4E9FB64B" w:rsidR="006C16E9" w:rsidRPr="00A9592E" w:rsidRDefault="006C16E9">
            <w:r>
              <w:t>Prestations Annexes :</w:t>
            </w:r>
          </w:p>
        </w:tc>
        <w:tc>
          <w:tcPr>
            <w:tcW w:w="1090" w:type="dxa"/>
          </w:tcPr>
          <w:p w14:paraId="7649B30D" w14:textId="77777777" w:rsidR="006C16E9" w:rsidRPr="00A9592E" w:rsidRDefault="006C16E9">
            <w:pPr>
              <w:pStyle w:val="Textealigndroite"/>
            </w:pPr>
          </w:p>
        </w:tc>
        <w:tc>
          <w:tcPr>
            <w:tcW w:w="1838" w:type="dxa"/>
          </w:tcPr>
          <w:p w14:paraId="57FD29F5" w14:textId="77777777" w:rsidR="006C16E9" w:rsidRPr="00A9592E" w:rsidRDefault="006C16E9">
            <w:pPr>
              <w:pStyle w:val="Textealigndroite"/>
            </w:pPr>
          </w:p>
        </w:tc>
        <w:tc>
          <w:tcPr>
            <w:tcW w:w="1642" w:type="dxa"/>
            <w:tcBorders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7BA07312" w14:textId="0B9B183A" w:rsidR="006C16E9" w:rsidRPr="00A9592E" w:rsidRDefault="006C16E9">
            <w:pPr>
              <w:pStyle w:val="Textealigndroite"/>
            </w:pPr>
          </w:p>
        </w:tc>
      </w:tr>
      <w:tr w:rsidR="006C16E9" w:rsidRPr="00A9592E" w14:paraId="6F98EEE1" w14:textId="77777777" w:rsidTr="006C16E9">
        <w:trPr>
          <w:trHeight w:val="288"/>
        </w:trPr>
        <w:tc>
          <w:tcPr>
            <w:tcW w:w="5157" w:type="dxa"/>
            <w:tcBorders>
              <w:left w:val="single" w:sz="4" w:space="0" w:color="auto"/>
            </w:tcBorders>
          </w:tcPr>
          <w:p w14:paraId="5481BA38" w14:textId="2446F7B7" w:rsidR="006C16E9" w:rsidRPr="00A9592E" w:rsidRDefault="006C16E9"/>
        </w:tc>
        <w:tc>
          <w:tcPr>
            <w:tcW w:w="1090" w:type="dxa"/>
          </w:tcPr>
          <w:p w14:paraId="79C61680" w14:textId="77777777" w:rsidR="006C16E9" w:rsidRPr="00A9592E" w:rsidRDefault="006C16E9">
            <w:pPr>
              <w:pStyle w:val="Textealigndroite"/>
            </w:pPr>
          </w:p>
        </w:tc>
        <w:tc>
          <w:tcPr>
            <w:tcW w:w="1838" w:type="dxa"/>
          </w:tcPr>
          <w:p w14:paraId="6D535D39" w14:textId="77777777" w:rsidR="006C16E9" w:rsidRPr="00A9592E" w:rsidRDefault="006C16E9">
            <w:pPr>
              <w:pStyle w:val="Textealigndroite"/>
            </w:pPr>
          </w:p>
        </w:tc>
        <w:tc>
          <w:tcPr>
            <w:tcW w:w="1642" w:type="dxa"/>
            <w:tcBorders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02A784A9" w14:textId="263F8162" w:rsidR="006C16E9" w:rsidRPr="00A9592E" w:rsidRDefault="006C16E9">
            <w:pPr>
              <w:pStyle w:val="Textealigndroite"/>
            </w:pPr>
          </w:p>
        </w:tc>
      </w:tr>
      <w:tr w:rsidR="006C16E9" w:rsidRPr="00A9592E" w14:paraId="60B0B256" w14:textId="77777777" w:rsidTr="006C16E9">
        <w:trPr>
          <w:trHeight w:val="288"/>
        </w:trPr>
        <w:tc>
          <w:tcPr>
            <w:tcW w:w="5157" w:type="dxa"/>
            <w:tcBorders>
              <w:left w:val="single" w:sz="4" w:space="0" w:color="auto"/>
            </w:tcBorders>
          </w:tcPr>
          <w:p w14:paraId="0187118A" w14:textId="77777777" w:rsidR="006C16E9" w:rsidRPr="00A9592E" w:rsidRDefault="006C16E9"/>
        </w:tc>
        <w:tc>
          <w:tcPr>
            <w:tcW w:w="1090" w:type="dxa"/>
          </w:tcPr>
          <w:p w14:paraId="7EDF84D3" w14:textId="77777777" w:rsidR="006C16E9" w:rsidRPr="00A9592E" w:rsidRDefault="006C16E9">
            <w:pPr>
              <w:pStyle w:val="Textealigndroite"/>
            </w:pPr>
          </w:p>
        </w:tc>
        <w:tc>
          <w:tcPr>
            <w:tcW w:w="1838" w:type="dxa"/>
          </w:tcPr>
          <w:p w14:paraId="666B881E" w14:textId="77777777" w:rsidR="006C16E9" w:rsidRPr="00A9592E" w:rsidRDefault="006C16E9">
            <w:pPr>
              <w:pStyle w:val="Textealigndroite"/>
            </w:pPr>
          </w:p>
        </w:tc>
        <w:tc>
          <w:tcPr>
            <w:tcW w:w="1642" w:type="dxa"/>
            <w:tcBorders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04B9A30C" w14:textId="322C3EA2" w:rsidR="006C16E9" w:rsidRPr="00A9592E" w:rsidRDefault="006C16E9">
            <w:pPr>
              <w:pStyle w:val="Textealigndroite"/>
            </w:pPr>
          </w:p>
        </w:tc>
      </w:tr>
      <w:tr w:rsidR="006C16E9" w:rsidRPr="00A9592E" w14:paraId="38FFFC7F" w14:textId="77777777" w:rsidTr="006C16E9">
        <w:trPr>
          <w:trHeight w:val="288"/>
        </w:trPr>
        <w:tc>
          <w:tcPr>
            <w:tcW w:w="5157" w:type="dxa"/>
            <w:tcBorders>
              <w:left w:val="single" w:sz="4" w:space="0" w:color="auto"/>
            </w:tcBorders>
          </w:tcPr>
          <w:p w14:paraId="76B94774" w14:textId="77777777" w:rsidR="006C16E9" w:rsidRPr="00A9592E" w:rsidRDefault="006C16E9"/>
        </w:tc>
        <w:tc>
          <w:tcPr>
            <w:tcW w:w="1090" w:type="dxa"/>
          </w:tcPr>
          <w:p w14:paraId="3781D09D" w14:textId="77777777" w:rsidR="006C16E9" w:rsidRPr="00A9592E" w:rsidRDefault="006C16E9">
            <w:pPr>
              <w:pStyle w:val="Textealigndroite"/>
            </w:pPr>
          </w:p>
        </w:tc>
        <w:tc>
          <w:tcPr>
            <w:tcW w:w="1838" w:type="dxa"/>
          </w:tcPr>
          <w:p w14:paraId="4D415775" w14:textId="77777777" w:rsidR="006C16E9" w:rsidRPr="00A9592E" w:rsidRDefault="006C16E9">
            <w:pPr>
              <w:pStyle w:val="Textealigndroite"/>
            </w:pPr>
          </w:p>
        </w:tc>
        <w:tc>
          <w:tcPr>
            <w:tcW w:w="1642" w:type="dxa"/>
            <w:tcBorders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723A1336" w14:textId="4651DABD" w:rsidR="006C16E9" w:rsidRPr="00A9592E" w:rsidRDefault="006C16E9">
            <w:pPr>
              <w:pStyle w:val="Textealigndroite"/>
            </w:pPr>
          </w:p>
        </w:tc>
      </w:tr>
      <w:tr w:rsidR="006C16E9" w:rsidRPr="00A9592E" w14:paraId="61D9DB43" w14:textId="77777777" w:rsidTr="006C16E9">
        <w:trPr>
          <w:trHeight w:val="288"/>
        </w:trPr>
        <w:tc>
          <w:tcPr>
            <w:tcW w:w="5157" w:type="dxa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741BD725" w14:textId="77777777" w:rsidR="006C16E9" w:rsidRPr="00A9592E" w:rsidRDefault="006C16E9"/>
        </w:tc>
        <w:tc>
          <w:tcPr>
            <w:tcW w:w="1090" w:type="dxa"/>
            <w:tcBorders>
              <w:bottom w:val="single" w:sz="4" w:space="0" w:color="BFBFBF" w:themeColor="background1" w:themeShade="BF"/>
            </w:tcBorders>
          </w:tcPr>
          <w:p w14:paraId="79583096" w14:textId="77777777" w:rsidR="006C16E9" w:rsidRPr="00A9592E" w:rsidRDefault="006C16E9">
            <w:pPr>
              <w:pStyle w:val="Textealigndroite"/>
            </w:pPr>
          </w:p>
        </w:tc>
        <w:tc>
          <w:tcPr>
            <w:tcW w:w="1838" w:type="dxa"/>
          </w:tcPr>
          <w:p w14:paraId="44915DA7" w14:textId="77777777" w:rsidR="006C16E9" w:rsidRPr="00A9592E" w:rsidRDefault="006C16E9">
            <w:pPr>
              <w:pStyle w:val="Textealigndroite"/>
            </w:pPr>
          </w:p>
        </w:tc>
        <w:tc>
          <w:tcPr>
            <w:tcW w:w="1642" w:type="dxa"/>
            <w:tcBorders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4E9FC1C7" w14:textId="5EC4F254" w:rsidR="006C16E9" w:rsidRPr="00A9592E" w:rsidRDefault="006C16E9">
            <w:pPr>
              <w:pStyle w:val="Textealigndroite"/>
            </w:pPr>
          </w:p>
        </w:tc>
      </w:tr>
      <w:tr w:rsidR="006C16E9" w:rsidRPr="00A9592E" w14:paraId="19C0AA9B" w14:textId="77777777" w:rsidTr="006C16E9">
        <w:trPr>
          <w:trHeight w:val="288"/>
        </w:trPr>
        <w:tc>
          <w:tcPr>
            <w:tcW w:w="5157" w:type="dxa"/>
            <w:tcBorders>
              <w:left w:val="single" w:sz="4" w:space="0" w:color="auto"/>
              <w:bottom w:val="single" w:sz="4" w:space="0" w:color="auto"/>
            </w:tcBorders>
          </w:tcPr>
          <w:p w14:paraId="6C3FAC1B" w14:textId="77777777" w:rsidR="006C16E9" w:rsidRPr="00A9592E" w:rsidRDefault="006C16E9"/>
        </w:tc>
        <w:tc>
          <w:tcPr>
            <w:tcW w:w="1090" w:type="dxa"/>
            <w:tcBorders>
              <w:bottom w:val="single" w:sz="4" w:space="0" w:color="auto"/>
            </w:tcBorders>
          </w:tcPr>
          <w:p w14:paraId="6C86E3D3" w14:textId="77777777" w:rsidR="006C16E9" w:rsidRPr="00A9592E" w:rsidRDefault="006C16E9">
            <w:pPr>
              <w:pStyle w:val="Textealigndroite"/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20A8E084" w14:textId="77777777" w:rsidR="006C16E9" w:rsidRPr="00A9592E" w:rsidRDefault="006C16E9">
            <w:pPr>
              <w:pStyle w:val="Textealigndroite"/>
            </w:pPr>
          </w:p>
        </w:tc>
        <w:tc>
          <w:tcPr>
            <w:tcW w:w="1642" w:type="dxa"/>
            <w:tcBorders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4C5CA8B3" w14:textId="17C2A10B" w:rsidR="006C16E9" w:rsidRPr="00A9592E" w:rsidRDefault="006C16E9">
            <w:pPr>
              <w:pStyle w:val="Textealigndroite"/>
            </w:pPr>
          </w:p>
        </w:tc>
      </w:tr>
      <w:tr w:rsidR="006C16E9" w:rsidRPr="00A9592E" w14:paraId="47C0A058" w14:textId="77777777" w:rsidTr="006C16E9">
        <w:trPr>
          <w:trHeight w:val="288"/>
        </w:trPr>
        <w:tc>
          <w:tcPr>
            <w:tcW w:w="5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DCA29" w14:textId="7531F3E4" w:rsidR="006C16E9" w:rsidRPr="00A9592E" w:rsidRDefault="006C16E9" w:rsidP="0046645A">
            <w:pPr>
              <w:jc w:val="right"/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B26BC1" w14:textId="77777777" w:rsidR="006C16E9" w:rsidRPr="00A9592E" w:rsidRDefault="006C16E9">
            <w:pPr>
              <w:pStyle w:val="Textealigndroite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B52"/>
          </w:tcPr>
          <w:p w14:paraId="3ADEB43A" w14:textId="1866563C" w:rsidR="006C16E9" w:rsidRPr="006C16E9" w:rsidRDefault="006C16E9">
            <w:pPr>
              <w:pStyle w:val="Textealigndroite"/>
              <w:rPr>
                <w:color w:val="FFFFFF" w:themeColor="background1"/>
              </w:rPr>
            </w:pPr>
            <w:r w:rsidRPr="006C16E9">
              <w:rPr>
                <w:color w:val="FFFFFF" w:themeColor="background1"/>
              </w:rPr>
              <w:t>Prix total HT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C153"/>
            <w:tcMar>
              <w:left w:w="216" w:type="dxa"/>
              <w:right w:w="216" w:type="dxa"/>
            </w:tcMar>
          </w:tcPr>
          <w:p w14:paraId="0DD5C58B" w14:textId="77777777" w:rsidR="006C16E9" w:rsidRDefault="006C16E9">
            <w:pPr>
              <w:pStyle w:val="Textealigndroite"/>
            </w:pPr>
          </w:p>
          <w:p w14:paraId="7E1A0862" w14:textId="3042CD96" w:rsidR="006C16E9" w:rsidRPr="00A9592E" w:rsidRDefault="006C16E9">
            <w:pPr>
              <w:pStyle w:val="Textealigndroite"/>
            </w:pPr>
          </w:p>
        </w:tc>
      </w:tr>
      <w:tr w:rsidR="006C16E9" w:rsidRPr="00A9592E" w14:paraId="7A52696A" w14:textId="77777777" w:rsidTr="006C16E9">
        <w:trPr>
          <w:trHeight w:val="288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14:paraId="402EDB06" w14:textId="6E437A87" w:rsidR="006C16E9" w:rsidRPr="006C16E9" w:rsidRDefault="006C16E9" w:rsidP="0046645A">
            <w:pPr>
              <w:jc w:val="right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BB91A" w14:textId="77777777" w:rsidR="006C16E9" w:rsidRPr="00A9592E" w:rsidRDefault="006C16E9">
            <w:pPr>
              <w:pStyle w:val="Textealigndroite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B52"/>
          </w:tcPr>
          <w:p w14:paraId="1446D1EE" w14:textId="2DC08155" w:rsidR="006C16E9" w:rsidRPr="006C16E9" w:rsidRDefault="006C16E9">
            <w:pPr>
              <w:pStyle w:val="Textealigndroite"/>
              <w:rPr>
                <w:color w:val="FFFFFF" w:themeColor="background1"/>
              </w:rPr>
            </w:pPr>
            <w:r w:rsidRPr="006C16E9">
              <w:rPr>
                <w:color w:val="FFFFFF" w:themeColor="background1"/>
              </w:rPr>
              <w:t>TVA (20%)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C153"/>
            <w:tcMar>
              <w:left w:w="216" w:type="dxa"/>
              <w:right w:w="216" w:type="dxa"/>
            </w:tcMar>
          </w:tcPr>
          <w:p w14:paraId="59505825" w14:textId="0CB4EF23" w:rsidR="006C16E9" w:rsidRPr="00A9592E" w:rsidRDefault="006C16E9">
            <w:pPr>
              <w:pStyle w:val="Textealigndroite"/>
            </w:pPr>
          </w:p>
        </w:tc>
      </w:tr>
      <w:tr w:rsidR="006C16E9" w:rsidRPr="00A9592E" w14:paraId="17C94753" w14:textId="77777777" w:rsidTr="006C16E9">
        <w:trPr>
          <w:trHeight w:val="288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14:paraId="78A4F4B0" w14:textId="28A76E35" w:rsidR="006C16E9" w:rsidRPr="00A9592E" w:rsidRDefault="006C16E9" w:rsidP="0046645A">
            <w:pPr>
              <w:jc w:val="right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9ADB1" w14:textId="77777777" w:rsidR="006C16E9" w:rsidRPr="00A9592E" w:rsidRDefault="006C16E9">
            <w:pPr>
              <w:pStyle w:val="Textealigndroite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B52"/>
          </w:tcPr>
          <w:p w14:paraId="504BDEC2" w14:textId="3A3BAAD7" w:rsidR="006C16E9" w:rsidRPr="006C16E9" w:rsidRDefault="006C16E9">
            <w:pPr>
              <w:pStyle w:val="Textealigndroite"/>
              <w:rPr>
                <w:color w:val="FFFFFF" w:themeColor="background1"/>
              </w:rPr>
            </w:pPr>
            <w:r w:rsidRPr="006C16E9">
              <w:rPr>
                <w:color w:val="FFFFFF" w:themeColor="background1"/>
              </w:rPr>
              <w:t>Prix total TTC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C153"/>
            <w:tcMar>
              <w:left w:w="216" w:type="dxa"/>
              <w:right w:w="216" w:type="dxa"/>
            </w:tcMar>
          </w:tcPr>
          <w:p w14:paraId="5FE2B868" w14:textId="7BF0647C" w:rsidR="006C16E9" w:rsidRPr="00A9592E" w:rsidRDefault="006C16E9">
            <w:pPr>
              <w:pStyle w:val="Textealigndroite"/>
            </w:pPr>
          </w:p>
        </w:tc>
      </w:tr>
      <w:tr w:rsidR="006C16E9" w:rsidRPr="00A9592E" w14:paraId="2BE93C13" w14:textId="77777777" w:rsidTr="006C16E9">
        <w:trPr>
          <w:trHeight w:val="288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14:paraId="0FB5B828" w14:textId="77777777" w:rsidR="006C16E9" w:rsidRDefault="006C16E9" w:rsidP="0046645A">
            <w:pPr>
              <w:jc w:val="right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9B2A" w14:textId="77777777" w:rsidR="006C16E9" w:rsidRPr="00A9592E" w:rsidRDefault="006C16E9">
            <w:pPr>
              <w:pStyle w:val="Textealigndroite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B52"/>
          </w:tcPr>
          <w:p w14:paraId="005B82C9" w14:textId="24494871" w:rsidR="006C16E9" w:rsidRPr="006C16E9" w:rsidRDefault="006C16E9">
            <w:pPr>
              <w:pStyle w:val="Textealigndroite"/>
              <w:rPr>
                <w:color w:val="FFFFFF" w:themeColor="background1"/>
              </w:rPr>
            </w:pPr>
            <w:r w:rsidRPr="006C16E9">
              <w:rPr>
                <w:color w:val="FFFFFF" w:themeColor="background1"/>
              </w:rPr>
              <w:t>Taxe de séjour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C153"/>
            <w:tcMar>
              <w:left w:w="216" w:type="dxa"/>
              <w:right w:w="216" w:type="dxa"/>
            </w:tcMar>
          </w:tcPr>
          <w:p w14:paraId="51B51B68" w14:textId="77777777" w:rsidR="006C16E9" w:rsidRPr="00A9592E" w:rsidRDefault="006C16E9">
            <w:pPr>
              <w:pStyle w:val="Textealigndroite"/>
            </w:pPr>
          </w:p>
        </w:tc>
      </w:tr>
      <w:tr w:rsidR="006C16E9" w:rsidRPr="00A9592E" w14:paraId="52457911" w14:textId="77777777" w:rsidTr="006C16E9">
        <w:trPr>
          <w:trHeight w:val="288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14:paraId="27510435" w14:textId="77777777" w:rsidR="006C16E9" w:rsidRDefault="006C16E9" w:rsidP="0046645A">
            <w:pPr>
              <w:jc w:val="right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B1DAD" w14:textId="77777777" w:rsidR="006C16E9" w:rsidRPr="00A9592E" w:rsidRDefault="006C16E9">
            <w:pPr>
              <w:pStyle w:val="Textealigndroite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B52"/>
          </w:tcPr>
          <w:p w14:paraId="2D4E5E13" w14:textId="6B10791A" w:rsidR="006C16E9" w:rsidRPr="006C16E9" w:rsidRDefault="006C16E9">
            <w:pPr>
              <w:pStyle w:val="Textealigndroite"/>
              <w:rPr>
                <w:color w:val="FFFFFF" w:themeColor="background1"/>
              </w:rPr>
            </w:pPr>
            <w:r w:rsidRPr="006C16E9">
              <w:rPr>
                <w:color w:val="FFFFFF" w:themeColor="background1"/>
              </w:rPr>
              <w:t>Montant total TTC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C153"/>
            <w:tcMar>
              <w:left w:w="216" w:type="dxa"/>
              <w:right w:w="216" w:type="dxa"/>
            </w:tcMar>
          </w:tcPr>
          <w:p w14:paraId="327BCBC8" w14:textId="77777777" w:rsidR="006C16E9" w:rsidRPr="00A9592E" w:rsidRDefault="006C16E9">
            <w:pPr>
              <w:pStyle w:val="Textealigndroite"/>
            </w:pPr>
          </w:p>
        </w:tc>
      </w:tr>
    </w:tbl>
    <w:p w14:paraId="6352843F" w14:textId="77777777" w:rsidR="0046645A" w:rsidRDefault="0046645A" w:rsidP="006C16E9">
      <w:pPr>
        <w:pStyle w:val="Merci"/>
        <w:jc w:val="left"/>
        <w:rPr>
          <w:lang w:bidi="fr-FR"/>
        </w:rPr>
      </w:pPr>
    </w:p>
    <w:p w14:paraId="38230067" w14:textId="4C2C3806" w:rsidR="0046645A" w:rsidRDefault="006C16E9" w:rsidP="006C16E9">
      <w:pPr>
        <w:pStyle w:val="Merci"/>
        <w:jc w:val="left"/>
        <w:rPr>
          <w:lang w:bidi="fr-FR"/>
        </w:rPr>
      </w:pPr>
      <w:r>
        <w:rPr>
          <w:lang w:bidi="fr-FR"/>
        </w:rPr>
        <w:t xml:space="preserve">Mode de règlement : </w:t>
      </w:r>
    </w:p>
    <w:p w14:paraId="576E1518" w14:textId="0AB9096C" w:rsidR="001B052C" w:rsidRDefault="001B052C" w:rsidP="006C16E9">
      <w:pPr>
        <w:pStyle w:val="Merci"/>
        <w:jc w:val="left"/>
        <w:rPr>
          <w:lang w:bidi="fr-FR"/>
        </w:rPr>
      </w:pPr>
      <w:r>
        <w:rPr>
          <w:lang w:bidi="fr-FR"/>
        </w:rPr>
        <w:t>A payer le :</w:t>
      </w:r>
    </w:p>
    <w:p w14:paraId="1354C7A4" w14:textId="367B999F" w:rsidR="0046645A" w:rsidRDefault="0046645A">
      <w:pPr>
        <w:pStyle w:val="Merci"/>
        <w:rPr>
          <w:lang w:bidi="fr-FR"/>
        </w:rPr>
      </w:pPr>
    </w:p>
    <w:p w14:paraId="719A0FFD" w14:textId="77777777" w:rsidR="0046645A" w:rsidRDefault="0046645A" w:rsidP="006C16E9">
      <w:pPr>
        <w:pStyle w:val="Merci"/>
        <w:jc w:val="left"/>
        <w:rPr>
          <w:lang w:bidi="fr-FR"/>
        </w:rPr>
      </w:pPr>
    </w:p>
    <w:p w14:paraId="70E0D983" w14:textId="77777777" w:rsidR="0046645A" w:rsidRDefault="0046645A">
      <w:pPr>
        <w:pStyle w:val="Merci"/>
        <w:rPr>
          <w:lang w:bidi="fr-FR"/>
        </w:rPr>
      </w:pPr>
    </w:p>
    <w:p w14:paraId="3CF5A7FD" w14:textId="0A9E96CA" w:rsidR="00767D7F" w:rsidRPr="00A9592E" w:rsidRDefault="00161833">
      <w:pPr>
        <w:pStyle w:val="Merci"/>
      </w:pPr>
      <w:r w:rsidRPr="00A9592E">
        <w:rPr>
          <w:lang w:bidi="fr-FR"/>
        </w:rPr>
        <w:t>Nous vous remercions de votre confiance</w:t>
      </w:r>
      <w:r w:rsidR="0046645A">
        <w:rPr>
          <w:lang w:bidi="fr-FR"/>
        </w:rPr>
        <w:t xml:space="preserve"> et souhaitons vous revoir dans notre</w:t>
      </w:r>
    </w:p>
    <w:p w14:paraId="373A6E27" w14:textId="279FCD90" w:rsidR="00767D7F" w:rsidRPr="00A9592E" w:rsidRDefault="00161833" w:rsidP="00746C76">
      <w:pPr>
        <w:pStyle w:val="Informationsdecontact"/>
      </w:pPr>
      <w:r w:rsidRPr="00A9592E">
        <w:rPr>
          <w:lang w:bidi="fr-FR"/>
        </w:rPr>
        <w:t xml:space="preserve"> </w:t>
      </w:r>
    </w:p>
    <w:sectPr w:rsidR="00767D7F" w:rsidRPr="00A9592E" w:rsidSect="00811290">
      <w:footerReference w:type="default" r:id="rId8"/>
      <w:pgSz w:w="11906" w:h="16838" w:code="9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1B3C" w14:textId="77777777" w:rsidR="00B447B4" w:rsidRDefault="00B447B4" w:rsidP="00DA124E">
      <w:r>
        <w:separator/>
      </w:r>
    </w:p>
  </w:endnote>
  <w:endnote w:type="continuationSeparator" w:id="0">
    <w:p w14:paraId="541FC5E7" w14:textId="77777777" w:rsidR="00B447B4" w:rsidRDefault="00B447B4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20B0604020202020204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salva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9643B" w14:textId="77777777" w:rsidR="00DA124E" w:rsidRDefault="00DA124E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A2654F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  <w:p w14:paraId="160719BB" w14:textId="77777777" w:rsidR="00DA124E" w:rsidRDefault="00DA12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1C1F" w14:textId="77777777" w:rsidR="00B447B4" w:rsidRDefault="00B447B4" w:rsidP="00DA124E">
      <w:r>
        <w:separator/>
      </w:r>
    </w:p>
  </w:footnote>
  <w:footnote w:type="continuationSeparator" w:id="0">
    <w:p w14:paraId="5207A86D" w14:textId="77777777" w:rsidR="00B447B4" w:rsidRDefault="00B447B4" w:rsidP="00DA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5A"/>
    <w:rsid w:val="00016EEA"/>
    <w:rsid w:val="00017EBC"/>
    <w:rsid w:val="00084A50"/>
    <w:rsid w:val="000F3D19"/>
    <w:rsid w:val="00141CC5"/>
    <w:rsid w:val="00161833"/>
    <w:rsid w:val="001B052C"/>
    <w:rsid w:val="001D1A99"/>
    <w:rsid w:val="00253682"/>
    <w:rsid w:val="002C31B5"/>
    <w:rsid w:val="002F145D"/>
    <w:rsid w:val="002F405A"/>
    <w:rsid w:val="002F4591"/>
    <w:rsid w:val="00335034"/>
    <w:rsid w:val="003525FA"/>
    <w:rsid w:val="00365BAD"/>
    <w:rsid w:val="00390027"/>
    <w:rsid w:val="003D79B0"/>
    <w:rsid w:val="0043247F"/>
    <w:rsid w:val="0046645A"/>
    <w:rsid w:val="00502760"/>
    <w:rsid w:val="00541768"/>
    <w:rsid w:val="005E117D"/>
    <w:rsid w:val="006350A1"/>
    <w:rsid w:val="006B4F86"/>
    <w:rsid w:val="006C16E9"/>
    <w:rsid w:val="00746C76"/>
    <w:rsid w:val="00767D7F"/>
    <w:rsid w:val="007A2DFF"/>
    <w:rsid w:val="00811290"/>
    <w:rsid w:val="00846FB5"/>
    <w:rsid w:val="00865239"/>
    <w:rsid w:val="009F3F74"/>
    <w:rsid w:val="00A2654F"/>
    <w:rsid w:val="00A82089"/>
    <w:rsid w:val="00A9592E"/>
    <w:rsid w:val="00AC6A6B"/>
    <w:rsid w:val="00B447B4"/>
    <w:rsid w:val="00B62AE1"/>
    <w:rsid w:val="00B84DF7"/>
    <w:rsid w:val="00B911FE"/>
    <w:rsid w:val="00C4631C"/>
    <w:rsid w:val="00D27961"/>
    <w:rsid w:val="00D45686"/>
    <w:rsid w:val="00D46230"/>
    <w:rsid w:val="00D62BD5"/>
    <w:rsid w:val="00D8503D"/>
    <w:rsid w:val="00DA124E"/>
    <w:rsid w:val="00DE3DFA"/>
    <w:rsid w:val="00DF32B2"/>
    <w:rsid w:val="00E10529"/>
    <w:rsid w:val="00E61B2E"/>
    <w:rsid w:val="00E66591"/>
    <w:rsid w:val="00E70B6C"/>
    <w:rsid w:val="00E87249"/>
    <w:rsid w:val="00EB59E9"/>
    <w:rsid w:val="00EC23BD"/>
    <w:rsid w:val="00F53936"/>
    <w:rsid w:val="00F734DA"/>
    <w:rsid w:val="00FD225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C747295"/>
  <w15:docId w15:val="{61CBDD94-B6ED-421B-9F7E-187CFF77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EEA"/>
  </w:style>
  <w:style w:type="paragraph" w:styleId="Titre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Titre2">
    <w:name w:val="heading 2"/>
    <w:basedOn w:val="Normal"/>
    <w:link w:val="Titre2C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Textealigndroite">
    <w:name w:val="Texte aligné à droite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DF32B2"/>
    <w:rPr>
      <w:bCs/>
      <w:i/>
      <w:color w:val="595959" w:themeColor="text1" w:themeTint="A6"/>
      <w:spacing w:val="4"/>
      <w:sz w:val="18"/>
      <w:szCs w:val="18"/>
    </w:rPr>
  </w:style>
  <w:style w:type="paragraph" w:customStyle="1" w:styleId="Informationsdecontact">
    <w:name w:val="Informations de contact"/>
    <w:basedOn w:val="Normal"/>
    <w:uiPriority w:val="4"/>
    <w:unhideWhenUsed/>
    <w:qFormat/>
    <w:rsid w:val="00DF32B2"/>
    <w:pPr>
      <w:spacing w:before="520"/>
      <w:jc w:val="center"/>
    </w:pPr>
    <w:rPr>
      <w:color w:val="595959" w:themeColor="text1" w:themeTint="A6"/>
      <w:szCs w:val="18"/>
    </w:r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Merci">
    <w:name w:val="Merci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En-tte">
    <w:name w:val="header"/>
    <w:basedOn w:val="Normal"/>
    <w:link w:val="En-tteCar"/>
    <w:uiPriority w:val="99"/>
    <w:unhideWhenUsed/>
    <w:rsid w:val="000F3D19"/>
  </w:style>
  <w:style w:type="character" w:customStyle="1" w:styleId="En-tteCar">
    <w:name w:val="En-tête Car"/>
    <w:basedOn w:val="Policepardfaut"/>
    <w:link w:val="En-tte"/>
    <w:uiPriority w:val="99"/>
    <w:rsid w:val="000F3D19"/>
  </w:style>
  <w:style w:type="paragraph" w:styleId="Pieddepage">
    <w:name w:val="footer"/>
    <w:basedOn w:val="Normal"/>
    <w:link w:val="PieddepageCar"/>
    <w:uiPriority w:val="99"/>
    <w:unhideWhenUsed/>
    <w:rsid w:val="000F3D19"/>
  </w:style>
  <w:style w:type="character" w:customStyle="1" w:styleId="PieddepageCar">
    <w:name w:val="Pied de page Car"/>
    <w:basedOn w:val="Policepardfaut"/>
    <w:link w:val="Pieddepage"/>
    <w:uiPriority w:val="99"/>
    <w:rsid w:val="000F3D19"/>
  </w:style>
  <w:style w:type="table" w:styleId="Grilledutableau">
    <w:name w:val="Table Grid"/>
    <w:basedOn w:val="Tableau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re">
    <w:name w:val="Title"/>
    <w:basedOn w:val="Normal"/>
    <w:link w:val="TitreCar"/>
    <w:unhideWhenUsed/>
    <w:qFormat/>
    <w:rsid w:val="00DF32B2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TitreCar">
    <w:name w:val="Titre Car"/>
    <w:basedOn w:val="Policepardfaut"/>
    <w:link w:val="Titre"/>
    <w:rsid w:val="00DF32B2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Titre2Car">
    <w:name w:val="Titre 2 Car"/>
    <w:basedOn w:val="Policepardfaut"/>
    <w:link w:val="Titre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TableauGrille1Clair-Accentuation5">
    <w:name w:val="Grid Table 1 Light Accent 5"/>
    <w:basedOn w:val="TableauNormal"/>
    <w:uiPriority w:val="46"/>
    <w:rsid w:val="00DF3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claire">
    <w:name w:val="Grid Table Light"/>
    <w:basedOn w:val="TableauNormal"/>
    <w:uiPriority w:val="40"/>
    <w:rsid w:val="00DF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ausimple5">
    <w:name w:val="Plain Table 5"/>
    <w:basedOn w:val="TableauNormal"/>
    <w:uiPriority w:val="45"/>
    <w:rsid w:val="00DF32B2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ski\AppData\Roaming\Microsoft\Templates\Facture%20de%20service%20(mod&#232;le%20Lignes%20simpl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3BA30263664929ADFE20AA4734C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B3730-717F-452F-9E72-1180BBBA4047}"/>
      </w:docPartPr>
      <w:docPartBody>
        <w:p w:rsidR="00187376" w:rsidRDefault="00000000">
          <w:pPr>
            <w:pStyle w:val="373BA30263664929ADFE20AA4734CF2D"/>
          </w:pPr>
          <w:r w:rsidRPr="00A9592E">
            <w:rPr>
              <w:lang w:bidi="fr-FR"/>
            </w:rPr>
            <w:t>Nom</w:t>
          </w:r>
        </w:p>
      </w:docPartBody>
    </w:docPart>
    <w:docPart>
      <w:docPartPr>
        <w:name w:val="6157089AAB07401BB0E150244C3E1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AFA3E-29B5-46DF-91C6-A432CFA83FAB}"/>
      </w:docPartPr>
      <w:docPartBody>
        <w:p w:rsidR="00187376" w:rsidRDefault="00000000">
          <w:pPr>
            <w:pStyle w:val="6157089AAB07401BB0E150244C3E1A22"/>
          </w:pPr>
          <w:r w:rsidRPr="00A9592E">
            <w:rPr>
              <w:lang w:bidi="fr-FR"/>
            </w:rPr>
            <w:t>Téléphone</w:t>
          </w:r>
        </w:p>
      </w:docPartBody>
    </w:docPart>
    <w:docPart>
      <w:docPartPr>
        <w:name w:val="F37B526605F74F0985507F56FFCCC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3E5C6E-E97A-42ED-8B50-11FA316C77FB}"/>
      </w:docPartPr>
      <w:docPartBody>
        <w:p w:rsidR="00C37E57" w:rsidRDefault="00187376" w:rsidP="00187376">
          <w:pPr>
            <w:pStyle w:val="F37B526605F74F0985507F56FFCCCE0D"/>
          </w:pPr>
          <w:r w:rsidRPr="00A9592E">
            <w:rPr>
              <w:lang w:bidi="fr-FR"/>
            </w:rPr>
            <w:t>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20B0604020202020204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salva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0D"/>
    <w:rsid w:val="000041D0"/>
    <w:rsid w:val="00187376"/>
    <w:rsid w:val="001E370D"/>
    <w:rsid w:val="006472B0"/>
    <w:rsid w:val="00C15ABE"/>
    <w:rsid w:val="00C37E57"/>
    <w:rsid w:val="00F7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37B526605F74F0985507F56FFCCCE0D">
    <w:name w:val="F37B526605F74F0985507F56FFCCCE0D"/>
    <w:rsid w:val="00187376"/>
  </w:style>
  <w:style w:type="paragraph" w:customStyle="1" w:styleId="373BA30263664929ADFE20AA4734CF2D">
    <w:name w:val="373BA30263664929ADFE20AA4734CF2D"/>
  </w:style>
  <w:style w:type="paragraph" w:customStyle="1" w:styleId="0FF06C195CBB48FABBF0EB28CEDB433F">
    <w:name w:val="0FF06C195CBB48FABBF0EB28CEDB433F"/>
  </w:style>
  <w:style w:type="paragraph" w:customStyle="1" w:styleId="6157089AAB07401BB0E150244C3E1A22">
    <w:name w:val="6157089AAB07401BB0E150244C3E1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19F3-043A-4875-A802-1BCC5DC9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C:\Users\klski\AppData\Roaming\Microsoft\Templates\Facture de service (modèle Lignes simples).dotx</Template>
  <TotalTime>2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kiraz keles</dc:creator>
  <cp:keywords/>
  <cp:lastModifiedBy>Guillaume Mottier</cp:lastModifiedBy>
  <cp:revision>2</cp:revision>
  <dcterms:created xsi:type="dcterms:W3CDTF">2022-12-20T10:46:00Z</dcterms:created>
  <dcterms:modified xsi:type="dcterms:W3CDTF">2022-12-20T10:46:00Z</dcterms:modified>
  <cp:category/>
  <cp:version/>
</cp:coreProperties>
</file>